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60" w:rsidRPr="005250E2" w:rsidRDefault="00741260">
      <w:pPr>
        <w:rPr>
          <w:b/>
          <w:bCs/>
          <w:highlight w:val="yellow"/>
        </w:rPr>
      </w:pPr>
      <w:bookmarkStart w:id="0" w:name="_GoBack"/>
      <w:bookmarkEnd w:id="0"/>
      <w:r w:rsidRPr="005250E2">
        <w:rPr>
          <w:b/>
          <w:bCs/>
          <w:highlight w:val="yellow"/>
        </w:rPr>
        <w:t>-- USE THIS DOCUMENT AS THE SHELL OR STRUCTURE OF YOUR ESSAY.</w:t>
      </w:r>
    </w:p>
    <w:p w:rsidR="00741260" w:rsidRPr="005250E2" w:rsidRDefault="00741260">
      <w:pPr>
        <w:rPr>
          <w:b/>
          <w:bCs/>
          <w:highlight w:val="yellow"/>
        </w:rPr>
      </w:pPr>
      <w:r w:rsidRPr="005250E2">
        <w:rPr>
          <w:b/>
          <w:bCs/>
          <w:highlight w:val="yellow"/>
        </w:rPr>
        <w:t>-- YOU CAN HIGHLIGHT THE HEADLINES AND TYPE OVER IT AS YOU FOLLOW THE TEMPLATE</w:t>
      </w:r>
    </w:p>
    <w:p w:rsidR="00741260" w:rsidRDefault="00741260">
      <w:pPr>
        <w:rPr>
          <w:b/>
          <w:bCs/>
          <w:highlight w:val="yellow"/>
        </w:rPr>
      </w:pPr>
      <w:r w:rsidRPr="005250E2">
        <w:rPr>
          <w:b/>
          <w:bCs/>
          <w:highlight w:val="yellow"/>
        </w:rPr>
        <w:t>--</w:t>
      </w:r>
      <w:r w:rsidR="005250E2" w:rsidRPr="005250E2">
        <w:rPr>
          <w:b/>
          <w:bCs/>
          <w:highlight w:val="yellow"/>
        </w:rPr>
        <w:t xml:space="preserve"> YOU CAN THEN SAVE YOUR FILE – THIS WILL BE YOUR ESSAY</w:t>
      </w:r>
    </w:p>
    <w:p w:rsidR="00BC70CF" w:rsidRDefault="00BC70CF">
      <w:pPr>
        <w:rPr>
          <w:b/>
          <w:bCs/>
          <w:highlight w:val="yellow"/>
        </w:rPr>
      </w:pPr>
    </w:p>
    <w:p w:rsidR="00BC70CF" w:rsidRPr="00BC70CF" w:rsidRDefault="00BC70CF">
      <w:pPr>
        <w:rPr>
          <w:b/>
          <w:bCs/>
          <w:sz w:val="28"/>
          <w:szCs w:val="24"/>
          <w:highlight w:val="yellow"/>
        </w:rPr>
      </w:pPr>
      <w:r w:rsidRPr="00BC70CF">
        <w:rPr>
          <w:b/>
          <w:bCs/>
          <w:sz w:val="28"/>
          <w:szCs w:val="24"/>
          <w:highlight w:val="yellow"/>
        </w:rPr>
        <w:t>IMPORTANT:</w:t>
      </w:r>
    </w:p>
    <w:p w:rsidR="00BC70CF" w:rsidRPr="00BC70CF" w:rsidRDefault="00BC70CF">
      <w:pPr>
        <w:rPr>
          <w:b/>
          <w:bCs/>
          <w:sz w:val="32"/>
          <w:szCs w:val="28"/>
          <w:highlight w:val="yellow"/>
        </w:rPr>
      </w:pPr>
      <w:r w:rsidRPr="00BC70CF">
        <w:rPr>
          <w:b/>
          <w:bCs/>
          <w:sz w:val="28"/>
          <w:szCs w:val="24"/>
          <w:highlight w:val="yellow"/>
        </w:rPr>
        <w:tab/>
      </w:r>
      <w:r w:rsidR="005250E2" w:rsidRPr="00BC70CF">
        <w:rPr>
          <w:b/>
          <w:bCs/>
          <w:sz w:val="28"/>
          <w:szCs w:val="24"/>
          <w:highlight w:val="yellow"/>
        </w:rPr>
        <w:t xml:space="preserve">-- </w:t>
      </w:r>
      <w:r w:rsidR="005250E2" w:rsidRPr="00BC70CF">
        <w:rPr>
          <w:b/>
          <w:bCs/>
          <w:sz w:val="32"/>
          <w:szCs w:val="28"/>
          <w:highlight w:val="yellow"/>
        </w:rPr>
        <w:t>BE SURE TO DELETE</w:t>
      </w:r>
      <w:r w:rsidR="0099081F">
        <w:rPr>
          <w:b/>
          <w:bCs/>
          <w:sz w:val="32"/>
          <w:szCs w:val="28"/>
          <w:highlight w:val="yellow"/>
        </w:rPr>
        <w:t>:</w:t>
      </w:r>
    </w:p>
    <w:p w:rsidR="00BC70CF" w:rsidRPr="0099081F" w:rsidRDefault="00BC70CF" w:rsidP="0099081F">
      <w:pPr>
        <w:pStyle w:val="ListParagraph"/>
        <w:numPr>
          <w:ilvl w:val="0"/>
          <w:numId w:val="9"/>
        </w:numPr>
        <w:rPr>
          <w:b/>
          <w:bCs/>
          <w:sz w:val="32"/>
          <w:szCs w:val="28"/>
          <w:highlight w:val="yellow"/>
        </w:rPr>
      </w:pPr>
      <w:r w:rsidRPr="0099081F">
        <w:rPr>
          <w:b/>
          <w:bCs/>
          <w:sz w:val="32"/>
          <w:szCs w:val="28"/>
          <w:highlight w:val="yellow"/>
        </w:rPr>
        <w:t>ALL HIGHLIGHTED TEXT</w:t>
      </w:r>
    </w:p>
    <w:p w:rsidR="00BC70CF" w:rsidRPr="0099081F" w:rsidRDefault="00BC70CF" w:rsidP="0099081F">
      <w:pPr>
        <w:pStyle w:val="ListParagraph"/>
        <w:numPr>
          <w:ilvl w:val="0"/>
          <w:numId w:val="9"/>
        </w:numPr>
        <w:rPr>
          <w:b/>
          <w:bCs/>
          <w:sz w:val="32"/>
          <w:szCs w:val="28"/>
          <w:highlight w:val="yellow"/>
        </w:rPr>
      </w:pPr>
      <w:r w:rsidRPr="0099081F">
        <w:rPr>
          <w:b/>
          <w:bCs/>
          <w:sz w:val="32"/>
          <w:szCs w:val="28"/>
          <w:highlight w:val="yellow"/>
        </w:rPr>
        <w:t>ALL BLUE TEXT</w:t>
      </w:r>
    </w:p>
    <w:p w:rsidR="005250E2" w:rsidRPr="0099081F" w:rsidRDefault="005250E2" w:rsidP="00BC70CF">
      <w:pPr>
        <w:ind w:left="720" w:firstLine="720"/>
        <w:rPr>
          <w:b/>
          <w:bCs/>
          <w:sz w:val="28"/>
          <w:szCs w:val="24"/>
          <w:u w:val="single"/>
        </w:rPr>
      </w:pPr>
      <w:r w:rsidRPr="0099081F">
        <w:rPr>
          <w:b/>
          <w:bCs/>
          <w:sz w:val="32"/>
          <w:szCs w:val="28"/>
          <w:highlight w:val="yellow"/>
          <w:u w:val="single"/>
        </w:rPr>
        <w:t>BEFORE SUBMITTING</w:t>
      </w:r>
    </w:p>
    <w:p w:rsidR="005250E2" w:rsidRDefault="005250E2">
      <w:pPr>
        <w:rPr>
          <w:b/>
          <w:bCs/>
        </w:rPr>
      </w:pPr>
    </w:p>
    <w:p w:rsidR="005250E2" w:rsidRDefault="005250E2">
      <w:pPr>
        <w:rPr>
          <w:b/>
          <w:bCs/>
        </w:rPr>
      </w:pPr>
      <w:r>
        <w:rPr>
          <w:b/>
          <w:bCs/>
        </w:rPr>
        <w:t>-- START--</w:t>
      </w:r>
    </w:p>
    <w:p w:rsidR="00895D12" w:rsidRPr="00C27A64" w:rsidRDefault="002C1EBA">
      <w:pPr>
        <w:rPr>
          <w:b/>
          <w:bCs/>
        </w:rPr>
      </w:pPr>
      <w:r w:rsidRPr="00C27A64">
        <w:rPr>
          <w:b/>
          <w:bCs/>
        </w:rPr>
        <w:t>Your Essay Title</w:t>
      </w:r>
      <w:r w:rsidR="00895D12" w:rsidRPr="00C27A64">
        <w:rPr>
          <w:b/>
          <w:bCs/>
        </w:rPr>
        <w:t xml:space="preserve"> (replace this line with your title)</w:t>
      </w:r>
    </w:p>
    <w:p w:rsidR="00895D12" w:rsidRPr="00BC70CF" w:rsidRDefault="00895D12" w:rsidP="00895D12">
      <w:pPr>
        <w:pStyle w:val="ListParagraph"/>
        <w:numPr>
          <w:ilvl w:val="0"/>
          <w:numId w:val="1"/>
        </w:numPr>
        <w:rPr>
          <w:i/>
          <w:iCs/>
          <w:color w:val="0070C0"/>
        </w:rPr>
      </w:pPr>
      <w:r w:rsidRPr="00BC70CF">
        <w:rPr>
          <w:i/>
          <w:iCs/>
          <w:color w:val="0070C0"/>
        </w:rPr>
        <w:t>Ensure your title is at the top of EVERY page.</w:t>
      </w:r>
    </w:p>
    <w:p w:rsidR="00C27A64" w:rsidRPr="00BC70CF" w:rsidRDefault="00C27A64" w:rsidP="6711FAA8">
      <w:pPr>
        <w:pStyle w:val="ListParagraph"/>
        <w:numPr>
          <w:ilvl w:val="0"/>
          <w:numId w:val="1"/>
        </w:numPr>
        <w:rPr>
          <w:i/>
          <w:iCs/>
          <w:color w:val="0070C0"/>
        </w:rPr>
      </w:pPr>
      <w:r w:rsidRPr="6711FAA8">
        <w:rPr>
          <w:i/>
          <w:iCs/>
          <w:color w:val="0070C0"/>
        </w:rPr>
        <w:t>Ensure that you</w:t>
      </w:r>
      <w:r w:rsidR="008D1507">
        <w:rPr>
          <w:i/>
          <w:iCs/>
          <w:color w:val="0070C0"/>
        </w:rPr>
        <w:t>r</w:t>
      </w:r>
      <w:r w:rsidRPr="6711FAA8">
        <w:rPr>
          <w:i/>
          <w:iCs/>
          <w:color w:val="FF0000"/>
        </w:rPr>
        <w:t xml:space="preserve"> </w:t>
      </w:r>
      <w:r w:rsidRPr="6711FAA8">
        <w:rPr>
          <w:i/>
          <w:iCs/>
          <w:color w:val="0070C0"/>
        </w:rPr>
        <w:t>pages are also being numbered at the bottom (this should happen automatically)</w:t>
      </w:r>
    </w:p>
    <w:p w:rsidR="002C1EBA" w:rsidRDefault="002C1EBA"/>
    <w:p w:rsidR="002C1EBA" w:rsidRPr="00C27A64" w:rsidRDefault="002C1EBA">
      <w:pPr>
        <w:rPr>
          <w:b/>
          <w:bCs/>
        </w:rPr>
      </w:pPr>
      <w:r w:rsidRPr="00C27A64">
        <w:rPr>
          <w:b/>
          <w:bCs/>
        </w:rPr>
        <w:t>Introductory Paragraph</w:t>
      </w:r>
    </w:p>
    <w:p w:rsidR="00C27A64" w:rsidRPr="00BC70CF" w:rsidRDefault="00C27A64" w:rsidP="00C27A64">
      <w:pPr>
        <w:pStyle w:val="ListParagraph"/>
        <w:numPr>
          <w:ilvl w:val="0"/>
          <w:numId w:val="2"/>
        </w:numPr>
        <w:rPr>
          <w:i/>
          <w:iCs/>
          <w:color w:val="0070C0"/>
        </w:rPr>
      </w:pPr>
      <w:r w:rsidRPr="00BC70CF">
        <w:rPr>
          <w:i/>
          <w:iCs/>
          <w:color w:val="0070C0"/>
        </w:rPr>
        <w:t xml:space="preserve">Give a one paragraph introduction to </w:t>
      </w:r>
      <w:r w:rsidR="002C1EBA" w:rsidRPr="00BC70CF">
        <w:rPr>
          <w:i/>
          <w:iCs/>
          <w:color w:val="0070C0"/>
        </w:rPr>
        <w:t xml:space="preserve"> your position or what you feel and how strongly you feel about it.</w:t>
      </w:r>
    </w:p>
    <w:p w:rsidR="007226AB" w:rsidRPr="00994919" w:rsidRDefault="002C1EBA" w:rsidP="00855394">
      <w:pPr>
        <w:rPr>
          <w:i/>
          <w:iCs/>
          <w:color w:val="0070C0"/>
        </w:rPr>
      </w:pPr>
      <w:r w:rsidRPr="00BC70CF">
        <w:rPr>
          <w:i/>
          <w:iCs/>
          <w:color w:val="0070C0"/>
        </w:rPr>
        <w:t xml:space="preserve"> ITEMIZE (do not explain) why you feel this way here. E.g. I feel (this way) because 1, 2, 3, </w:t>
      </w:r>
    </w:p>
    <w:p w:rsidR="002C1EBA" w:rsidRDefault="002C1EBA" w:rsidP="6711FAA8">
      <w:pPr>
        <w:pStyle w:val="ListParagraph"/>
        <w:numPr>
          <w:ilvl w:val="0"/>
          <w:numId w:val="2"/>
        </w:numPr>
        <w:rPr>
          <w:i/>
          <w:iCs/>
          <w:color w:val="0070C0"/>
        </w:rPr>
      </w:pPr>
      <w:r w:rsidRPr="6711FAA8">
        <w:rPr>
          <w:i/>
          <w:iCs/>
          <w:color w:val="0070C0"/>
        </w:rPr>
        <w:t>etc.</w:t>
      </w:r>
      <w:r w:rsidR="00C27A64" w:rsidRPr="6711FAA8">
        <w:rPr>
          <w:i/>
          <w:iCs/>
          <w:color w:val="0070C0"/>
        </w:rPr>
        <w:t xml:space="preserve"> or I like mangoes because of its color, taste and price. (no details here)</w:t>
      </w:r>
    </w:p>
    <w:p w:rsidR="4653617D" w:rsidRPr="008D1507" w:rsidRDefault="008D1507" w:rsidP="09937B89">
      <w:pPr>
        <w:pStyle w:val="ListParagraph"/>
        <w:numPr>
          <w:ilvl w:val="0"/>
          <w:numId w:val="2"/>
        </w:numPr>
        <w:rPr>
          <w:rFonts w:eastAsiaTheme="minorEastAsia" w:cstheme="minorBidi"/>
          <w:b/>
          <w:bCs/>
          <w:i/>
          <w:iCs/>
          <w:color w:val="0070C0"/>
          <w:szCs w:val="24"/>
        </w:rPr>
      </w:pPr>
      <w:r>
        <w:rPr>
          <w:b/>
          <w:bCs/>
          <w:color w:val="0070C0"/>
        </w:rPr>
        <w:t xml:space="preserve">NOTE: </w:t>
      </w:r>
      <w:r w:rsidR="4653617D" w:rsidRPr="008D1507">
        <w:rPr>
          <w:b/>
          <w:bCs/>
          <w:color w:val="0070C0"/>
        </w:rPr>
        <w:t xml:space="preserve">The introductory paragraph is supposed to serve as an introduction—or an </w:t>
      </w:r>
      <w:r w:rsidR="0099081F">
        <w:rPr>
          <w:b/>
          <w:bCs/>
          <w:color w:val="0070C0"/>
        </w:rPr>
        <w:t xml:space="preserve">  </w:t>
      </w:r>
      <w:r w:rsidR="0099081F">
        <w:rPr>
          <w:b/>
          <w:bCs/>
          <w:color w:val="0070C0"/>
        </w:rPr>
        <w:br/>
        <w:t xml:space="preserve">             </w:t>
      </w:r>
      <w:r w:rsidR="4653617D" w:rsidRPr="008D1507">
        <w:rPr>
          <w:b/>
          <w:bCs/>
          <w:color w:val="0070C0"/>
        </w:rPr>
        <w:t>overview—of what the paper is about.</w:t>
      </w:r>
      <w:r w:rsidR="55B4FD96" w:rsidRPr="008D1507">
        <w:rPr>
          <w:b/>
          <w:bCs/>
          <w:color w:val="0070C0"/>
        </w:rPr>
        <w:t xml:space="preserve"> </w:t>
      </w:r>
    </w:p>
    <w:p w:rsidR="6711FAA8" w:rsidRDefault="6711FAA8" w:rsidP="6711FAA8">
      <w:pPr>
        <w:rPr>
          <w:rFonts w:ascii="Calibri" w:hAnsi="Calibri"/>
          <w:i/>
          <w:iCs/>
          <w:color w:val="0070C0"/>
          <w:szCs w:val="24"/>
        </w:rPr>
      </w:pPr>
    </w:p>
    <w:p w:rsidR="00AE65D5" w:rsidRDefault="00FB5027" w:rsidP="00AE65D5">
      <w:r w:rsidRPr="00BC70CF">
        <w:rPr>
          <w:noProof/>
          <w:color w:val="0070C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B9C11" wp14:editId="7B4EFD08">
                <wp:simplePos x="0" y="0"/>
                <wp:positionH relativeFrom="column">
                  <wp:posOffset>-494463</wp:posOffset>
                </wp:positionH>
                <wp:positionV relativeFrom="paragraph">
                  <wp:posOffset>196159</wp:posOffset>
                </wp:positionV>
                <wp:extent cx="532563" cy="3979147"/>
                <wp:effectExtent l="38100" t="0" r="20320" b="2159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63" cy="3979147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C8B2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-38.95pt;margin-top:15.45pt;width:41.95pt;height:31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" adj="241" strokecolor="#0070c0" strokeweight=".5pt">
                <v:stroke joinstyle="miter"/>
              </v:shape>
            </w:pict>
          </mc:Fallback>
        </mc:AlternateContent>
      </w:r>
    </w:p>
    <w:p w:rsidR="002C1EBA" w:rsidRPr="00C27A64" w:rsidRDefault="002C1EBA">
      <w:pPr>
        <w:rPr>
          <w:b/>
          <w:bCs/>
        </w:rPr>
      </w:pPr>
      <w:r w:rsidRPr="00C27A64">
        <w:rPr>
          <w:b/>
          <w:bCs/>
        </w:rPr>
        <w:t xml:space="preserve">Paragraphs supporting your </w:t>
      </w:r>
      <w:r w:rsidR="00BC70CF">
        <w:rPr>
          <w:b/>
          <w:bCs/>
        </w:rPr>
        <w:t>Point of View</w:t>
      </w:r>
    </w:p>
    <w:p w:rsidR="00C27A64" w:rsidRPr="00BC70CF" w:rsidRDefault="002C1EBA" w:rsidP="00C27A64">
      <w:pPr>
        <w:pStyle w:val="ListParagraph"/>
        <w:numPr>
          <w:ilvl w:val="0"/>
          <w:numId w:val="3"/>
        </w:numPr>
        <w:rPr>
          <w:i/>
          <w:iCs/>
          <w:color w:val="0070C0"/>
        </w:rPr>
      </w:pPr>
      <w:r w:rsidRPr="00BC70CF">
        <w:rPr>
          <w:i/>
          <w:iCs/>
          <w:color w:val="0070C0"/>
        </w:rPr>
        <w:t xml:space="preserve">Here you will use the Main Point paragraphs to give some details on WHY you feel (this way). </w:t>
      </w:r>
    </w:p>
    <w:p w:rsidR="00C27A64" w:rsidRPr="00BC70CF" w:rsidRDefault="002C1EBA" w:rsidP="00C27A64">
      <w:pPr>
        <w:pStyle w:val="ListParagraph"/>
        <w:numPr>
          <w:ilvl w:val="0"/>
          <w:numId w:val="3"/>
        </w:numPr>
        <w:rPr>
          <w:i/>
          <w:iCs/>
          <w:color w:val="0070C0"/>
        </w:rPr>
      </w:pPr>
      <w:r w:rsidRPr="00BC70CF">
        <w:rPr>
          <w:i/>
          <w:iCs/>
          <w:color w:val="0070C0"/>
        </w:rPr>
        <w:t xml:space="preserve">That is, Main Point #1 will give details about #1 in your introductory paragraph, and so on. </w:t>
      </w:r>
    </w:p>
    <w:p w:rsidR="002C1EBA" w:rsidRPr="00BC70CF" w:rsidRDefault="002C1EBA" w:rsidP="00C27A64">
      <w:pPr>
        <w:pStyle w:val="ListParagraph"/>
        <w:numPr>
          <w:ilvl w:val="0"/>
          <w:numId w:val="3"/>
        </w:numPr>
        <w:rPr>
          <w:i/>
          <w:iCs/>
          <w:color w:val="0070C0"/>
        </w:rPr>
      </w:pPr>
      <w:r w:rsidRPr="00BC70CF">
        <w:rPr>
          <w:i/>
          <w:iCs/>
          <w:color w:val="0070C0"/>
        </w:rPr>
        <w:t>There is no fixed amount of Main Point paragraphs but be sure to monitor your word count.</w:t>
      </w:r>
    </w:p>
    <w:p w:rsidR="002C1EBA" w:rsidRDefault="002C1EBA"/>
    <w:p w:rsidR="00E06883" w:rsidRPr="00E06883" w:rsidRDefault="00E06883" w:rsidP="00E06883">
      <w:pPr>
        <w:rPr>
          <w:b/>
          <w:bCs/>
          <w:i/>
          <w:iCs/>
        </w:rPr>
      </w:pPr>
      <w:r w:rsidRPr="00E06883">
        <w:rPr>
          <w:b/>
          <w:bCs/>
          <w:i/>
          <w:iCs/>
        </w:rPr>
        <w:t>IMPORTANT NOTE:</w:t>
      </w:r>
    </w:p>
    <w:p w:rsidR="00E06883" w:rsidRPr="00BC70CF" w:rsidRDefault="00E06883" w:rsidP="00E06883">
      <w:pPr>
        <w:pStyle w:val="ListParagraph"/>
        <w:numPr>
          <w:ilvl w:val="0"/>
          <w:numId w:val="6"/>
        </w:numPr>
        <w:rPr>
          <w:i/>
          <w:iCs/>
          <w:color w:val="0070C0"/>
        </w:rPr>
      </w:pPr>
      <w:r w:rsidRPr="00BC70CF">
        <w:rPr>
          <w:i/>
          <w:iCs/>
          <w:color w:val="0070C0"/>
        </w:rPr>
        <w:t>Include more points/paragraphs in SUPPORT of your view, not against.</w:t>
      </w:r>
    </w:p>
    <w:p w:rsidR="00E06883" w:rsidRPr="00BC70CF" w:rsidRDefault="00E06883" w:rsidP="00E06883">
      <w:pPr>
        <w:pStyle w:val="ListParagraph"/>
        <w:numPr>
          <w:ilvl w:val="0"/>
          <w:numId w:val="6"/>
        </w:numPr>
        <w:rPr>
          <w:i/>
          <w:iCs/>
          <w:color w:val="0070C0"/>
        </w:rPr>
      </w:pPr>
      <w:r w:rsidRPr="00BC70CF">
        <w:rPr>
          <w:i/>
          <w:iCs/>
          <w:color w:val="0070C0"/>
        </w:rPr>
        <w:t>Do not make your paragraphs too long. New paragraphs are a great way to SEPARATE your thoughts nicely.</w:t>
      </w:r>
    </w:p>
    <w:p w:rsidR="00E06883" w:rsidRPr="00BC70CF" w:rsidRDefault="00E06883" w:rsidP="00E06883">
      <w:pPr>
        <w:pStyle w:val="ListParagraph"/>
        <w:numPr>
          <w:ilvl w:val="0"/>
          <w:numId w:val="6"/>
        </w:numPr>
        <w:rPr>
          <w:i/>
          <w:iCs/>
          <w:color w:val="0070C0"/>
        </w:rPr>
      </w:pPr>
      <w:r w:rsidRPr="00BC70CF">
        <w:rPr>
          <w:i/>
          <w:iCs/>
          <w:color w:val="0070C0"/>
        </w:rPr>
        <w:t>Do not include more details than is necessary, be concise or exact.</w:t>
      </w:r>
    </w:p>
    <w:p w:rsidR="00E06883" w:rsidRPr="00BC70CF" w:rsidRDefault="00E06883" w:rsidP="00E06883">
      <w:pPr>
        <w:pStyle w:val="ListParagraph"/>
        <w:numPr>
          <w:ilvl w:val="0"/>
          <w:numId w:val="6"/>
        </w:numPr>
        <w:rPr>
          <w:i/>
          <w:iCs/>
          <w:color w:val="0070C0"/>
        </w:rPr>
      </w:pPr>
      <w:r w:rsidRPr="00BC70CF">
        <w:rPr>
          <w:i/>
          <w:iCs/>
          <w:color w:val="0070C0"/>
        </w:rPr>
        <w:t>DO NOT WRITE as if you are speaking. Make full sentences and avoid abbreviations such as we’re, aren’t, I’ll etc. Use ‘we are’, ‘are not’, ‘I will’ etc. instead.</w:t>
      </w:r>
    </w:p>
    <w:p w:rsidR="002C1EBA" w:rsidRDefault="002C1EBA"/>
    <w:p w:rsidR="002C1EBA" w:rsidRPr="00C27A64" w:rsidRDefault="003405F5">
      <w:pPr>
        <w:rPr>
          <w:b/>
          <w:bCs/>
        </w:rPr>
      </w:pPr>
      <w:r>
        <w:rPr>
          <w:b/>
          <w:bCs/>
        </w:rPr>
        <w:t>Example of paragraphs supporting your introduction:</w:t>
      </w:r>
    </w:p>
    <w:p w:rsidR="002C1EBA" w:rsidRPr="00BC70CF" w:rsidRDefault="00E06883" w:rsidP="00C27A64">
      <w:pPr>
        <w:pStyle w:val="ListParagraph"/>
        <w:numPr>
          <w:ilvl w:val="0"/>
          <w:numId w:val="4"/>
        </w:numPr>
        <w:rPr>
          <w:i/>
          <w:iCs/>
          <w:color w:val="0070C0"/>
        </w:rPr>
      </w:pPr>
      <w:r w:rsidRPr="00BC70CF">
        <w:rPr>
          <w:i/>
          <w:iCs/>
          <w:color w:val="0070C0"/>
        </w:rPr>
        <w:lastRenderedPageBreak/>
        <w:t>Use s</w:t>
      </w:r>
      <w:r w:rsidR="002C1EBA" w:rsidRPr="00BC70CF">
        <w:rPr>
          <w:i/>
          <w:iCs/>
          <w:color w:val="0070C0"/>
        </w:rPr>
        <w:t>upporting paragraphs with examples or references</w:t>
      </w:r>
    </w:p>
    <w:p w:rsidR="00C27A64" w:rsidRPr="00BC70CF" w:rsidRDefault="00C27A64" w:rsidP="00C27A64">
      <w:pPr>
        <w:pStyle w:val="ListParagraph"/>
        <w:numPr>
          <w:ilvl w:val="0"/>
          <w:numId w:val="4"/>
        </w:numPr>
        <w:rPr>
          <w:i/>
          <w:iCs/>
          <w:color w:val="0070C0"/>
        </w:rPr>
      </w:pPr>
      <w:r w:rsidRPr="00BC70CF">
        <w:rPr>
          <w:i/>
          <w:iCs/>
          <w:color w:val="0070C0"/>
        </w:rPr>
        <w:t xml:space="preserve">E.g. the color of mangoes </w:t>
      </w:r>
      <w:r w:rsidR="00E06883" w:rsidRPr="00BC70CF">
        <w:rPr>
          <w:i/>
          <w:iCs/>
          <w:color w:val="0070C0"/>
        </w:rPr>
        <w:t>reminds</w:t>
      </w:r>
      <w:r w:rsidRPr="00BC70CF">
        <w:rPr>
          <w:i/>
          <w:iCs/>
          <w:color w:val="0070C0"/>
        </w:rPr>
        <w:t xml:space="preserve"> me of summer. Red mangoes make me hungry and green mangoes make me remember my uncle’s mango tree at his house… (THIS IS WHERE YOU PUT THE DETAILS)</w:t>
      </w:r>
    </w:p>
    <w:p w:rsidR="002C1EBA" w:rsidRDefault="002C1EBA"/>
    <w:p w:rsidR="002C1EBA" w:rsidRPr="00C27A64" w:rsidRDefault="00C27A64" w:rsidP="002C1EBA">
      <w:pPr>
        <w:rPr>
          <w:b/>
          <w:bCs/>
        </w:rPr>
      </w:pPr>
      <w:r w:rsidRPr="00C27A64">
        <w:rPr>
          <w:b/>
          <w:bCs/>
        </w:rPr>
        <w:t>Alternative views in a paragraph or two</w:t>
      </w:r>
    </w:p>
    <w:p w:rsidR="00C27A64" w:rsidRPr="00BC70CF" w:rsidRDefault="00C27A64" w:rsidP="00C27A64">
      <w:pPr>
        <w:pStyle w:val="ListParagraph"/>
        <w:numPr>
          <w:ilvl w:val="0"/>
          <w:numId w:val="5"/>
        </w:numPr>
        <w:rPr>
          <w:i/>
          <w:iCs/>
          <w:color w:val="0070C0"/>
        </w:rPr>
      </w:pPr>
      <w:r w:rsidRPr="00BC70CF">
        <w:rPr>
          <w:i/>
          <w:iCs/>
          <w:color w:val="0070C0"/>
        </w:rPr>
        <w:t>Every good essay considers various points of view</w:t>
      </w:r>
      <w:r w:rsidR="00E06883" w:rsidRPr="00BC70CF">
        <w:rPr>
          <w:i/>
          <w:iCs/>
          <w:color w:val="0070C0"/>
        </w:rPr>
        <w:t xml:space="preserve"> so</w:t>
      </w:r>
      <w:r w:rsidRPr="00BC70CF">
        <w:rPr>
          <w:i/>
          <w:iCs/>
          <w:color w:val="0070C0"/>
        </w:rPr>
        <w:t xml:space="preserve"> be sure to include some in the detailed paragraphs sections.</w:t>
      </w:r>
    </w:p>
    <w:p w:rsidR="00C27A64" w:rsidRPr="00BC70CF" w:rsidRDefault="00C27A64" w:rsidP="00C27A64">
      <w:pPr>
        <w:pStyle w:val="ListParagraph"/>
        <w:numPr>
          <w:ilvl w:val="0"/>
          <w:numId w:val="5"/>
        </w:numPr>
        <w:rPr>
          <w:i/>
          <w:iCs/>
          <w:color w:val="0070C0"/>
        </w:rPr>
      </w:pPr>
      <w:r w:rsidRPr="00BC70CF">
        <w:rPr>
          <w:i/>
          <w:iCs/>
          <w:color w:val="0070C0"/>
        </w:rPr>
        <w:t>E.g. Some people do not enjoy mangoes because it can be hard to peel and messy to eat. But I think this is the fun part of eating a mango!</w:t>
      </w:r>
    </w:p>
    <w:p w:rsidR="00C27A64" w:rsidRDefault="00C27A64" w:rsidP="00C27A64"/>
    <w:p w:rsidR="002C1EBA" w:rsidRPr="00E06883" w:rsidRDefault="002C1EBA">
      <w:pPr>
        <w:rPr>
          <w:b/>
          <w:bCs/>
        </w:rPr>
      </w:pPr>
      <w:r w:rsidRPr="00E06883">
        <w:rPr>
          <w:b/>
          <w:bCs/>
        </w:rPr>
        <w:t>Reflection on your main points</w:t>
      </w:r>
    </w:p>
    <w:p w:rsidR="002C1EBA" w:rsidRPr="00BC70CF" w:rsidRDefault="002C1EBA" w:rsidP="00E06883">
      <w:pPr>
        <w:pStyle w:val="ListParagraph"/>
        <w:numPr>
          <w:ilvl w:val="0"/>
          <w:numId w:val="8"/>
        </w:numPr>
        <w:rPr>
          <w:i/>
          <w:iCs/>
          <w:color w:val="0070C0"/>
        </w:rPr>
      </w:pPr>
      <w:r w:rsidRPr="00BC70CF">
        <w:rPr>
          <w:i/>
          <w:iCs/>
          <w:color w:val="0070C0"/>
        </w:rPr>
        <w:t xml:space="preserve">Here you </w:t>
      </w:r>
      <w:r w:rsidR="00E06883" w:rsidRPr="00BC70CF">
        <w:rPr>
          <w:i/>
          <w:iCs/>
          <w:color w:val="0070C0"/>
        </w:rPr>
        <w:t>can use one paragraph to</w:t>
      </w:r>
      <w:r w:rsidRPr="00BC70CF">
        <w:rPr>
          <w:i/>
          <w:iCs/>
          <w:color w:val="0070C0"/>
        </w:rPr>
        <w:t xml:space="preserve"> </w:t>
      </w:r>
      <w:r w:rsidR="003D142D" w:rsidRPr="00BC70CF">
        <w:rPr>
          <w:i/>
          <w:iCs/>
          <w:color w:val="0070C0"/>
        </w:rPr>
        <w:t>draw</w:t>
      </w:r>
      <w:r w:rsidRPr="00BC70CF">
        <w:rPr>
          <w:i/>
          <w:iCs/>
          <w:color w:val="0070C0"/>
        </w:rPr>
        <w:t xml:space="preserve"> general conclusions about the </w:t>
      </w:r>
      <w:r w:rsidR="00D436EE" w:rsidRPr="00BC70CF">
        <w:rPr>
          <w:i/>
          <w:iCs/>
          <w:color w:val="0070C0"/>
        </w:rPr>
        <w:t>m</w:t>
      </w:r>
      <w:r w:rsidRPr="00BC70CF">
        <w:rPr>
          <w:i/>
          <w:iCs/>
          <w:color w:val="0070C0"/>
        </w:rPr>
        <w:t xml:space="preserve">ain </w:t>
      </w:r>
      <w:r w:rsidR="00E06883" w:rsidRPr="00BC70CF">
        <w:rPr>
          <w:i/>
          <w:iCs/>
          <w:color w:val="0070C0"/>
        </w:rPr>
        <w:t>p</w:t>
      </w:r>
      <w:r w:rsidRPr="00BC70CF">
        <w:rPr>
          <w:i/>
          <w:iCs/>
          <w:color w:val="0070C0"/>
        </w:rPr>
        <w:t>oints you wrote about. E.G. Points 1, 2,3 make me feel/show clearly/prove/justify the way I feel.</w:t>
      </w:r>
      <w:r w:rsidRPr="00BC70CF">
        <w:rPr>
          <w:i/>
          <w:iCs/>
          <w:color w:val="0070C0"/>
        </w:rPr>
        <w:br/>
      </w:r>
      <w:r w:rsidRPr="00BC70CF">
        <w:rPr>
          <w:color w:val="0070C0"/>
        </w:rPr>
        <w:br/>
      </w:r>
      <w:r w:rsidRPr="00BC70CF">
        <w:rPr>
          <w:i/>
          <w:iCs/>
          <w:color w:val="0070C0"/>
        </w:rPr>
        <w:t xml:space="preserve">TIP: </w:t>
      </w:r>
      <w:r w:rsidR="00E06883" w:rsidRPr="00BC70CF">
        <w:rPr>
          <w:i/>
          <w:iCs/>
          <w:color w:val="0070C0"/>
        </w:rPr>
        <w:t xml:space="preserve">You can also include a shorter paragraph summarizing </w:t>
      </w:r>
      <w:r w:rsidR="00D436EE" w:rsidRPr="00BC70CF">
        <w:rPr>
          <w:i/>
          <w:iCs/>
          <w:color w:val="0070C0"/>
        </w:rPr>
        <w:t>t</w:t>
      </w:r>
      <w:r w:rsidRPr="00BC70CF">
        <w:rPr>
          <w:i/>
          <w:iCs/>
          <w:color w:val="0070C0"/>
        </w:rPr>
        <w:t>h</w:t>
      </w:r>
      <w:r w:rsidR="00D436EE" w:rsidRPr="00BC70CF">
        <w:rPr>
          <w:i/>
          <w:iCs/>
          <w:color w:val="0070C0"/>
        </w:rPr>
        <w:t>e</w:t>
      </w:r>
      <w:r w:rsidRPr="00BC70CF">
        <w:rPr>
          <w:i/>
          <w:iCs/>
          <w:color w:val="0070C0"/>
        </w:rPr>
        <w:t xml:space="preserve"> points that may be against your point of view. E.G. Some views may reflect -1,-2,-3 etc. (it is important now, to use the word “HOWEVER”) however, I feel like my point of  view is still strong.</w:t>
      </w:r>
    </w:p>
    <w:p w:rsidR="002C1EBA" w:rsidRDefault="002C1EBA"/>
    <w:p w:rsidR="002C1EBA" w:rsidRPr="00E06883" w:rsidRDefault="002C1EBA">
      <w:pPr>
        <w:rPr>
          <w:b/>
          <w:bCs/>
        </w:rPr>
      </w:pPr>
      <w:r w:rsidRPr="00E06883">
        <w:rPr>
          <w:b/>
          <w:bCs/>
        </w:rPr>
        <w:t>Concluding paragraph</w:t>
      </w:r>
    </w:p>
    <w:p w:rsidR="00E06883" w:rsidRPr="00BC70CF" w:rsidRDefault="002C1EBA" w:rsidP="00E06883">
      <w:pPr>
        <w:pStyle w:val="ListParagraph"/>
        <w:numPr>
          <w:ilvl w:val="0"/>
          <w:numId w:val="7"/>
        </w:numPr>
        <w:rPr>
          <w:i/>
          <w:iCs/>
          <w:color w:val="0070C0"/>
        </w:rPr>
      </w:pPr>
      <w:r w:rsidRPr="00BC70CF">
        <w:rPr>
          <w:i/>
          <w:iCs/>
          <w:color w:val="0070C0"/>
        </w:rPr>
        <w:t>Imagine your concluding paragraph as you</w:t>
      </w:r>
      <w:r w:rsidR="00E06883" w:rsidRPr="00BC70CF">
        <w:rPr>
          <w:i/>
          <w:iCs/>
          <w:color w:val="0070C0"/>
        </w:rPr>
        <w:t>rself</w:t>
      </w:r>
      <w:r w:rsidRPr="00BC70CF">
        <w:rPr>
          <w:i/>
          <w:iCs/>
          <w:color w:val="0070C0"/>
        </w:rPr>
        <w:t xml:space="preserve"> explaining to your teacher/professor what you wrote about and how you felt. </w:t>
      </w:r>
    </w:p>
    <w:p w:rsidR="00E06883" w:rsidRPr="00BC70CF" w:rsidRDefault="00E06883" w:rsidP="00E06883">
      <w:pPr>
        <w:pStyle w:val="ListParagraph"/>
        <w:numPr>
          <w:ilvl w:val="0"/>
          <w:numId w:val="7"/>
        </w:numPr>
        <w:rPr>
          <w:i/>
          <w:iCs/>
          <w:color w:val="0070C0"/>
        </w:rPr>
      </w:pPr>
      <w:r w:rsidRPr="00BC70CF">
        <w:rPr>
          <w:i/>
          <w:iCs/>
          <w:color w:val="0070C0"/>
        </w:rPr>
        <w:t>Do not be too lengthy as you already explained the details in your</w:t>
      </w:r>
      <w:r w:rsidR="003D142D" w:rsidRPr="00BC70CF">
        <w:rPr>
          <w:i/>
          <w:iCs/>
          <w:color w:val="0070C0"/>
        </w:rPr>
        <w:t xml:space="preserve"> earlier</w:t>
      </w:r>
      <w:r w:rsidRPr="00BC70CF">
        <w:rPr>
          <w:i/>
          <w:iCs/>
          <w:color w:val="0070C0"/>
        </w:rPr>
        <w:t xml:space="preserve"> paragraphs.</w:t>
      </w:r>
    </w:p>
    <w:p w:rsidR="00E06883" w:rsidRPr="00BC70CF" w:rsidRDefault="00E06883" w:rsidP="00E06883">
      <w:pPr>
        <w:pStyle w:val="ListParagraph"/>
        <w:numPr>
          <w:ilvl w:val="0"/>
          <w:numId w:val="7"/>
        </w:numPr>
        <w:rPr>
          <w:i/>
          <w:iCs/>
          <w:color w:val="0070C0"/>
        </w:rPr>
      </w:pPr>
      <w:r w:rsidRPr="00BC70CF">
        <w:rPr>
          <w:i/>
          <w:iCs/>
          <w:color w:val="0070C0"/>
        </w:rPr>
        <w:t xml:space="preserve">BE SURE TO END WITH A STRONG STATEMENT THAT CLEARLY SHOWS THE WAY YOU FEEL. </w:t>
      </w:r>
    </w:p>
    <w:p w:rsidR="005250E2" w:rsidRDefault="005250E2" w:rsidP="005250E2"/>
    <w:p w:rsidR="00E06883" w:rsidRPr="00BC70CF" w:rsidRDefault="005250E2" w:rsidP="005250E2">
      <w:pPr>
        <w:rPr>
          <w:color w:val="0070C0"/>
        </w:rPr>
      </w:pPr>
      <w:r w:rsidRPr="00BC70CF">
        <w:rPr>
          <w:color w:val="0070C0"/>
        </w:rPr>
        <w:t>-- END --</w:t>
      </w:r>
    </w:p>
    <w:sectPr w:rsidR="00E06883" w:rsidRPr="00BC70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A3" w:rsidRDefault="00B037A3" w:rsidP="00895D12">
      <w:r>
        <w:separator/>
      </w:r>
    </w:p>
  </w:endnote>
  <w:endnote w:type="continuationSeparator" w:id="0">
    <w:p w:rsidR="00B037A3" w:rsidRDefault="00B037A3" w:rsidP="0089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453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D12" w:rsidRDefault="00895D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B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5D12" w:rsidRDefault="00895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A3" w:rsidRDefault="00B037A3" w:rsidP="00895D12">
      <w:r>
        <w:separator/>
      </w:r>
    </w:p>
  </w:footnote>
  <w:footnote w:type="continuationSeparator" w:id="0">
    <w:p w:rsidR="00B037A3" w:rsidRDefault="00B037A3" w:rsidP="0089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A93"/>
    <w:multiLevelType w:val="hybridMultilevel"/>
    <w:tmpl w:val="15CA4D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927AC2"/>
    <w:multiLevelType w:val="hybridMultilevel"/>
    <w:tmpl w:val="7906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A6F94"/>
    <w:multiLevelType w:val="hybridMultilevel"/>
    <w:tmpl w:val="966E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34224"/>
    <w:multiLevelType w:val="hybridMultilevel"/>
    <w:tmpl w:val="5AD6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83A80"/>
    <w:multiLevelType w:val="hybridMultilevel"/>
    <w:tmpl w:val="1F2A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3047D"/>
    <w:multiLevelType w:val="hybridMultilevel"/>
    <w:tmpl w:val="E3B2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239F8"/>
    <w:multiLevelType w:val="hybridMultilevel"/>
    <w:tmpl w:val="1210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56760"/>
    <w:multiLevelType w:val="hybridMultilevel"/>
    <w:tmpl w:val="5B82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74805"/>
    <w:multiLevelType w:val="hybridMultilevel"/>
    <w:tmpl w:val="3CAC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3B"/>
    <w:rsid w:val="00020263"/>
    <w:rsid w:val="00054A56"/>
    <w:rsid w:val="00060E04"/>
    <w:rsid w:val="002A4FC9"/>
    <w:rsid w:val="002C1EBA"/>
    <w:rsid w:val="002D0E44"/>
    <w:rsid w:val="003405F5"/>
    <w:rsid w:val="00380FF3"/>
    <w:rsid w:val="003D142D"/>
    <w:rsid w:val="003D64E1"/>
    <w:rsid w:val="00401C12"/>
    <w:rsid w:val="004A0844"/>
    <w:rsid w:val="005239BE"/>
    <w:rsid w:val="005250E2"/>
    <w:rsid w:val="005277DB"/>
    <w:rsid w:val="0053282D"/>
    <w:rsid w:val="005E6E3B"/>
    <w:rsid w:val="00666834"/>
    <w:rsid w:val="006752EC"/>
    <w:rsid w:val="006F680B"/>
    <w:rsid w:val="007226AB"/>
    <w:rsid w:val="00741260"/>
    <w:rsid w:val="0076387F"/>
    <w:rsid w:val="00784A91"/>
    <w:rsid w:val="0082512C"/>
    <w:rsid w:val="00895D12"/>
    <w:rsid w:val="008D1507"/>
    <w:rsid w:val="0092766A"/>
    <w:rsid w:val="0099081F"/>
    <w:rsid w:val="00994919"/>
    <w:rsid w:val="00A71B1A"/>
    <w:rsid w:val="00AE65D5"/>
    <w:rsid w:val="00B037A3"/>
    <w:rsid w:val="00B0749D"/>
    <w:rsid w:val="00BC70CF"/>
    <w:rsid w:val="00C27A64"/>
    <w:rsid w:val="00C71A3E"/>
    <w:rsid w:val="00CE4FE4"/>
    <w:rsid w:val="00CE667B"/>
    <w:rsid w:val="00D14B3B"/>
    <w:rsid w:val="00D436EE"/>
    <w:rsid w:val="00D57B03"/>
    <w:rsid w:val="00E06883"/>
    <w:rsid w:val="00F24BFA"/>
    <w:rsid w:val="00F50115"/>
    <w:rsid w:val="00FB5027"/>
    <w:rsid w:val="00FE724E"/>
    <w:rsid w:val="09937B89"/>
    <w:rsid w:val="0C8F906B"/>
    <w:rsid w:val="18C60605"/>
    <w:rsid w:val="2972FC66"/>
    <w:rsid w:val="4653617D"/>
    <w:rsid w:val="55B4FD96"/>
    <w:rsid w:val="6711F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9131"/>
  <w15:chartTrackingRefBased/>
  <w15:docId w15:val="{CCEA0F83-8CCF-4FBF-9D99-C5823D7B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04"/>
    <w:pPr>
      <w:spacing w:after="0" w:line="240" w:lineRule="auto"/>
    </w:pPr>
    <w:rPr>
      <w:rFonts w:cs="Times New Roman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D12"/>
    <w:rPr>
      <w:rFonts w:cs="Times New Roman"/>
      <w:sz w:val="24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95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D12"/>
    <w:rPr>
      <w:rFonts w:cs="Times New Roman"/>
      <w:sz w:val="24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ownloads\CWC10-EssayTemplate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CWC10-EssayTemplate-FINAL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sandra dass</cp:lastModifiedBy>
  <cp:revision>1</cp:revision>
  <dcterms:created xsi:type="dcterms:W3CDTF">2021-08-07T18:41:00Z</dcterms:created>
  <dcterms:modified xsi:type="dcterms:W3CDTF">2021-08-07T18:42:00Z</dcterms:modified>
</cp:coreProperties>
</file>